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38" w:rsidRPr="00373DBB" w:rsidRDefault="00C27638" w:rsidP="00373DB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i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kern w:val="36"/>
          <w:sz w:val="28"/>
          <w:szCs w:val="28"/>
          <w:lang w:eastAsia="ru-RU"/>
        </w:rPr>
        <w:t xml:space="preserve">               </w:t>
      </w:r>
      <w:r w:rsidRPr="00373DBB">
        <w:rPr>
          <w:rFonts w:ascii="Arial" w:hAnsi="Arial" w:cs="Arial"/>
          <w:b/>
          <w:bCs/>
          <w:i/>
          <w:kern w:val="36"/>
          <w:sz w:val="28"/>
          <w:szCs w:val="28"/>
          <w:lang w:eastAsia="ru-RU"/>
        </w:rPr>
        <w:t>Физкультминутки для самых маленьких</w:t>
      </w:r>
    </w:p>
    <w:p w:rsidR="00C27638" w:rsidRPr="00373DBB" w:rsidRDefault="00C27638" w:rsidP="00373DB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 w:eastAsia="ru-RU"/>
        </w:rPr>
      </w:pPr>
      <w:r w:rsidRPr="00373DBB">
        <w:rPr>
          <w:rFonts w:ascii="Tahoma" w:hAnsi="Tahoma" w:cs="Tahoma"/>
          <w:sz w:val="28"/>
          <w:szCs w:val="28"/>
          <w:lang w:eastAsia="ru-RU"/>
        </w:rPr>
        <w:t>Не под окном (руки в стороны),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А около (руки вперёд)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Катилось "О" и охало (круг руками),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Охало, охало, не под окном, а около (Руки к щекам, перед собой, в стороны, вниз).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2. Дети поглаживают подушечками пальцев поверхность стола и говорят: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Меж еловых мягких лап (стучат пальцами по столу)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Дождик кап-кап-кап (поочерёдно всеми пальцами раскрытых кистей)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Где сучёк давно засох,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Серый мох-мох-мох. (Поднимают руки над столом, сжимают-разжимают кулаки)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Где листок к листку прилип,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Вырос гриб, гриб, гриб. (Указательным пальцем правой руки касаются поочерёдно всех пальцев левой руки)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Кто нашёл его друзья? (Сжав все пальцы левой руки, кроме мизинца, показывают его)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Это я, я, я!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3. Руки в стороны, в кулачок,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Разжимаем и на бочок.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Левую вверх!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Правую вверх!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 стороны, накрест,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 стороны, вниз.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Тук-тук, тук-тук-тук!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Сделаем большой круг.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4. Приплыли тучки дождевые: - лей, дождик, лей!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Дождинки пляшут, как живые! - пей, земля, пей!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деревце, склоняясь, пьёт, пьёт, пьёт!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А дождь неугомонный льёт, льёт, льёт.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5. На двери висит замок. (Руки сцеплены в замок)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Кто его открыть бы мог? (Пытаются разъединить руки)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Повертели, покрутили,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Постучали и открыли.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6. Мы подуем высоко: - с-с-с (подняться на носочки).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подуем низко: - с-с-с (присесть).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подуем близко: - с-с-с (руки ко рту).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7. А теперь всем детям встать,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медленно поднять,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Пальцы сжать, потом разжать,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вниз и так стоять.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Отдохнули все немножко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отправились в дорожку.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8. Дети, читая стихи вместе с воспитателем, показывают, как падает снежок, как улеглись снежинки, как ветер кружит их.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 поляну, на лужок тихо падает снежок.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Улеглись снежинки, белые пушинки.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Но подул вдруг ветерок, закружился снежок,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Пляшут все пушинки, белые снежинки.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9. У нас славная осанка,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свели лопатки.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походим на носках,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А потом на пятках.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Пойдём мягко, как лисята,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Ну, а если надоест.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То пойдём все косолапо,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Как медведи ходят в лес.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10. Все выходят по порядку - (ходьба на месте)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Раз-два-три-четыре!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Дружно делают зарядку -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Раз-два-три-четыре!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выше, ноги шире!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Влево, вправо, поворот,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Наклон назад,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Наклон вперёд.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11. Самолёты загудели (вращение перед грудью согнутыми в локтях руками),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Самолёты полетели (руки в стороны, поочерёдные наклоны влево и вправо),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 полянку тихо сели (присесть, руки к коленям),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Да и снова полетели.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12. Бегал по двору щенок,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Видит пирога кусок.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Под крыльцо залез и сел,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Завалился, засопел.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13. На носочки поднимайся,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Приседай и выпрямляйся.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Ножки в стороны,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Ножки вкось,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Ножки вместе,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Ножки врозь.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14. Наша ёлка велика (круговое движение руками),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Наша ёлка высока (встать на носочки),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Выше мамы, выше папы (присесть и встать на носочки),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Достаёт до потолка (потянуться).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Будем весело плясать. Эх, эх, эх!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Будем песни распевать. Ля-ля-ля!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Чтобы ёлка захотела в гости к нам прийти опять!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15. Игра "Сова" В лесу темно, все спят давно.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Одна сова не спит, на суку сидит.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Во все стороны глядит,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Да как полетит! Дети ходят по кругу, приседают, изображая спящих птиц. "Сова" сидит на стуле в середине стула. Дети разбегаются, а "сова" их догоняет.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16. Захар змея запускает (руки вверх).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Зоя с зайкой играет (прыжки),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Зина в лес пошла (шаги на месте),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Землянику нашла (наклоны в перёд и "складывание" ягод в корзинку).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17. Физзарядкой белочке не лень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Заниматься целый день.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 одной ветки, прыгнув в лево,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 сучке она присела.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Вправо прыгнула потом,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Покружилась над дуплом.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Влево-вправо целый день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Прыгать белочке не лень.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18. Мы, листики осенние, на веточках сидели.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Дунул ветер - полетели.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Полетели, полетели и на землю сели.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Ветер снова набежал и листочки все поднял,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Повертел их, покрутил и на землю опустил.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19. Сперва я буду маленькой, к коленочкам прижмусь.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Потом я выросту большой, до лампы дотянусь.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Я по узкой доске, качаясь, иду.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 широкой доске я прямо пройду.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20. Ох, ох что за гром? (руки - к щекам, наклоны в сторону)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Муха строит новый дом (движения, имитирующие работу с молотком).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Молоток: тук-тук (хлопки руками),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Помогать идёт петух (шаги с наклонами в стороны).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21. Катились колёса, колёса, колёса (руки согнуты, толкающие движения)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Катились колёса всё в лево, всё косо (руки на поясе, вращательные движения туловищем)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Скатились колёса на луг под откос (вращательные движения в другую сторону)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вот, что осталось от этих колёс (выпрямиться, развести руки в стороны).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22. Мы проверили осанку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свели лопатки,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походим на носках,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А потом на пятках.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Пойдём мягко, как лисята,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как мишка косолапый,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как заинька-трусишко,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как серый волк-волчишко.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Вот свернулся ёж в клубок,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Потому что он продрог.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Лучик ёжика коснулся,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Ёжик сладко потянулся.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23. А теперь, ребята, встать,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медленно поднять,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Пальцы сжать, потом разжать,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вниз и так стоять.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Наклонитесь вправо, влево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беритесь вновь за дело.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24. Мы шагаем по сугробам, по сугробам крутолобым.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Поднимай повыше ногу, проложи другим дорогу.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Очень долго мы шагали, наши ноженьки устали.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Сейчас сядем, отдохнём, а потом гулять пойдём.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25. Мы сегодня рано встали (шаги на месте)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зарядку делать стали.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- вверх! Руки - вниз!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Влево-вправо повернись!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26. На берёзу галка села (присесть, руки к коленям),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С дерева потом слетела (встать, помахать руками).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 кровати спит Федот (присесть, руки под щёку)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с кровати не встаёт (встать, развести руками в стороны).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27. Буратино потянулся,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 нагнулся, два нагнулся.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Руки в стороны развёл,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Ключик видимо нашёл,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Чтобы ключик тот достать,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Надо на носочки встать.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28. Мы топаем ногами,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хлопаем руками,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Киваем головой,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руки поднимаем,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руки опускаем,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Мы руки подаём.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бегаем кругом,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бегаем кругом.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29. Раз, два, три, четыре, пять, топаем ногами.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Раз, два, три, четыре, пять, хлопаем руками.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Раз, два, три, четыре, пять, будем собираться.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Раз, два, три, четыре, пять, сядем заниматься.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30. Утром дети в лес пошли (шаги с высоким подниманием ног)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в лесу грибы нашли (размеренное приседание),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Наклонялись, собирали (наклоны вперёд),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 дороге растеряли (ритмичное разведение рук в стороны).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31. Ветер дует нам в лицо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И качает деревцо.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Ветерок всё тише, тише.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Деревцо всё выше, выше.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32. Девочки и мальчики: хлоп, хлоп, хлоп,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Прыгают, как мячики: прыг-скок, прыг-скок.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Ножками топчут: топ, топ, топ!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Весело хохочут: ха, ха, ха!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Глазками моргают (ритмичное зажмуривание глаз),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После отдыхают (приседают, руки свободные).</w:t>
      </w:r>
      <w:r w:rsidRPr="00373DBB">
        <w:rPr>
          <w:rFonts w:ascii="Tahoma" w:hAnsi="Tahoma" w:cs="Tahoma"/>
          <w:sz w:val="28"/>
          <w:szCs w:val="28"/>
          <w:lang w:eastAsia="ru-RU"/>
        </w:rPr>
        <w:br/>
      </w:r>
      <w:r w:rsidRPr="00373DBB">
        <w:rPr>
          <w:rFonts w:ascii="Tahoma" w:hAnsi="Tahoma" w:cs="Tahoma"/>
          <w:sz w:val="28"/>
          <w:szCs w:val="28"/>
          <w:lang w:eastAsia="ru-RU"/>
        </w:rPr>
        <w:br/>
        <w:t>33. Ванька-встанька, ванька-встанька,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Приседай-ка, приседай-ка.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Будь послушен, ишь какой!</w:t>
      </w:r>
      <w:r w:rsidRPr="00373DBB">
        <w:rPr>
          <w:rFonts w:ascii="Tahoma" w:hAnsi="Tahoma" w:cs="Tahoma"/>
          <w:sz w:val="28"/>
          <w:szCs w:val="28"/>
          <w:lang w:eastAsia="ru-RU"/>
        </w:rPr>
        <w:br/>
        <w:t>Нам не справиться с тобой.</w:t>
      </w: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Default="00C27638" w:rsidP="00032001">
      <w:pPr>
        <w:pStyle w:val="Heading2"/>
        <w:jc w:val="both"/>
        <w:rPr>
          <w:rFonts w:ascii="Arial" w:hAnsi="Arial" w:cs="Arial"/>
          <w:color w:val="7E7E7E"/>
          <w:sz w:val="15"/>
          <w:szCs w:val="15"/>
        </w:rPr>
      </w:pPr>
    </w:p>
    <w:p w:rsidR="00C27638" w:rsidRPr="00373DBB" w:rsidRDefault="00C27638" w:rsidP="00032001">
      <w:pPr>
        <w:pStyle w:val="Heading2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373DBB">
        <w:rPr>
          <w:rFonts w:ascii="Arial" w:hAnsi="Arial" w:cs="Arial"/>
          <w:i/>
          <w:color w:val="auto"/>
          <w:sz w:val="28"/>
          <w:szCs w:val="28"/>
        </w:rPr>
        <w:t>Два жука</w:t>
      </w:r>
    </w:p>
    <w:p w:rsidR="00C27638" w:rsidRDefault="00C27638" w:rsidP="00032001">
      <w:pPr>
        <w:rPr>
          <w:rStyle w:val="apple-converted-space"/>
          <w:rFonts w:ascii="Tahoma" w:hAnsi="Tahoma" w:cs="Tahoma"/>
          <w:i/>
          <w:iCs/>
          <w:sz w:val="28"/>
          <w:szCs w:val="28"/>
        </w:rPr>
      </w:pPr>
      <w:r w:rsidRPr="00373DBB">
        <w:rPr>
          <w:rFonts w:ascii="Tahoma" w:hAnsi="Tahoma" w:cs="Tahoma"/>
          <w:sz w:val="28"/>
          <w:szCs w:val="28"/>
        </w:rPr>
        <w:t>На полянке два жука</w:t>
      </w:r>
      <w:r w:rsidRPr="00373DBB">
        <w:rPr>
          <w:rFonts w:ascii="Tahoma" w:hAnsi="Tahoma" w:cs="Tahoma"/>
          <w:sz w:val="28"/>
          <w:szCs w:val="28"/>
        </w:rPr>
        <w:br/>
        <w:t>Танцевали гопака: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(1. Танцуем, руки на поясе)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  <w:t>Правой ножкой топ, топ!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(2. Топаем правой ножкой)</w:t>
      </w:r>
      <w:r w:rsidRPr="00373DBB">
        <w:rPr>
          <w:rFonts w:ascii="Tahoma" w:hAnsi="Tahoma" w:cs="Tahoma"/>
          <w:sz w:val="28"/>
          <w:szCs w:val="28"/>
        </w:rPr>
        <w:br/>
        <w:t>Левой ножкой топ, топ!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(3. Топаем левой ножкой)</w:t>
      </w:r>
      <w:r w:rsidRPr="00373DBB">
        <w:rPr>
          <w:rStyle w:val="apple-converted-space"/>
          <w:rFonts w:ascii="Tahoma" w:hAnsi="Tahoma" w:cs="Tahoma"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t>Ручки вверх, вверх, вверх!</w:t>
      </w:r>
      <w:r w:rsidRPr="00373DBB">
        <w:rPr>
          <w:rStyle w:val="apple-converted-space"/>
          <w:rFonts w:ascii="Tahoma" w:hAnsi="Tahoma" w:cs="Tahoma"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  <w:t>Кто поднимет выше всех?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(4. Встаем на носочки, тянемся вверх)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</w:p>
    <w:p w:rsidR="00C27638" w:rsidRPr="00373DBB" w:rsidRDefault="00C27638" w:rsidP="00032001">
      <w:pPr>
        <w:rPr>
          <w:rStyle w:val="apple-converted-space"/>
          <w:rFonts w:ascii="Tahoma" w:hAnsi="Tahoma" w:cs="Tahoma"/>
          <w:i/>
          <w:iCs/>
          <w:sz w:val="28"/>
          <w:szCs w:val="28"/>
        </w:rPr>
      </w:pPr>
    </w:p>
    <w:p w:rsidR="00C27638" w:rsidRDefault="00C27638" w:rsidP="00032001">
      <w:pPr>
        <w:rPr>
          <w:rStyle w:val="Emphasis"/>
          <w:rFonts w:ascii="Tahoma" w:hAnsi="Tahoma" w:cs="Tahoma"/>
          <w:sz w:val="28"/>
          <w:szCs w:val="28"/>
        </w:rPr>
      </w:pPr>
      <w:r w:rsidRPr="00373DBB">
        <w:rPr>
          <w:rFonts w:ascii="Tahoma" w:hAnsi="Tahoma" w:cs="Tahoma"/>
          <w:b/>
          <w:i/>
          <w:sz w:val="28"/>
          <w:szCs w:val="28"/>
        </w:rPr>
        <w:t>Две веселые овечки</w:t>
      </w:r>
      <w:r w:rsidRPr="00373DBB">
        <w:rPr>
          <w:rFonts w:ascii="Tahoma" w:hAnsi="Tahoma" w:cs="Tahoma"/>
          <w:sz w:val="28"/>
          <w:szCs w:val="28"/>
        </w:rPr>
        <w:br/>
        <w:t>Разрезвились возле речки.</w:t>
      </w:r>
      <w:r w:rsidRPr="00373DBB">
        <w:rPr>
          <w:rFonts w:ascii="Tahoma" w:hAnsi="Tahoma" w:cs="Tahoma"/>
          <w:sz w:val="28"/>
          <w:szCs w:val="28"/>
        </w:rPr>
        <w:br/>
        <w:t>Прыг-скок, прыг-скок!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(1. Весело прыгаем)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  <w:t>Скачут белые овечки</w:t>
      </w:r>
      <w:r w:rsidRPr="00373DBB">
        <w:rPr>
          <w:rFonts w:ascii="Tahoma" w:hAnsi="Tahoma" w:cs="Tahoma"/>
          <w:sz w:val="28"/>
          <w:szCs w:val="28"/>
        </w:rPr>
        <w:br/>
        <w:t>Рано утром возле речки.</w:t>
      </w:r>
      <w:r w:rsidRPr="00373DBB">
        <w:rPr>
          <w:rFonts w:ascii="Tahoma" w:hAnsi="Tahoma" w:cs="Tahoma"/>
          <w:sz w:val="28"/>
          <w:szCs w:val="28"/>
        </w:rPr>
        <w:br/>
        <w:t>Прыг-скок, прыг-скок!</w:t>
      </w:r>
      <w:r w:rsidRPr="00373DBB">
        <w:rPr>
          <w:rFonts w:ascii="Tahoma" w:hAnsi="Tahoma" w:cs="Tahoma"/>
          <w:sz w:val="28"/>
          <w:szCs w:val="28"/>
        </w:rPr>
        <w:br/>
        <w:t>Вверх до неба, вниз до травки.</w:t>
      </w:r>
      <w:r w:rsidRPr="00373DBB">
        <w:rPr>
          <w:rFonts w:ascii="Tahoma" w:hAnsi="Tahoma" w:cs="Tahoma"/>
          <w:sz w:val="28"/>
          <w:szCs w:val="28"/>
        </w:rPr>
        <w:br/>
        <w:t>Вверх до неба, вниз до травки.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(2. Встаем на ножки, тянемся вверх 3. Приседаем, руки опускаем вниз)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  <w:t>А потом кружились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(4. Кружимся)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  <w:t>И в речку свалились.</w:t>
      </w:r>
      <w:r w:rsidRPr="00373DBB">
        <w:rPr>
          <w:rStyle w:val="apple-converted-space"/>
          <w:rFonts w:ascii="Tahoma" w:hAnsi="Tahoma" w:cs="Tahoma"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(5.Падаем)</w:t>
      </w:r>
    </w:p>
    <w:p w:rsidR="00C27638" w:rsidRPr="00373DBB" w:rsidRDefault="00C27638" w:rsidP="00032001">
      <w:pPr>
        <w:rPr>
          <w:rStyle w:val="Emphasis"/>
          <w:rFonts w:ascii="Tahoma" w:hAnsi="Tahoma" w:cs="Tahoma"/>
          <w:sz w:val="28"/>
          <w:szCs w:val="28"/>
        </w:rPr>
      </w:pPr>
    </w:p>
    <w:p w:rsidR="00C27638" w:rsidRPr="00373DBB" w:rsidRDefault="00C27638" w:rsidP="00032001">
      <w:pPr>
        <w:rPr>
          <w:rFonts w:ascii="Tahoma" w:hAnsi="Tahoma" w:cs="Tahoma"/>
          <w:sz w:val="28"/>
          <w:szCs w:val="28"/>
        </w:rPr>
      </w:pPr>
      <w:r w:rsidRPr="00373DBB">
        <w:rPr>
          <w:rFonts w:ascii="Tahoma" w:hAnsi="Tahoma" w:cs="Tahoma"/>
          <w:b/>
          <w:i/>
          <w:sz w:val="28"/>
          <w:szCs w:val="28"/>
        </w:rPr>
        <w:t>Зайчик серенький сидит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(1. Сидим, как зайчик)</w:t>
      </w:r>
      <w:r w:rsidRPr="00373DBB">
        <w:rPr>
          <w:rFonts w:ascii="Tahoma" w:hAnsi="Tahoma" w:cs="Tahoma"/>
          <w:sz w:val="28"/>
          <w:szCs w:val="28"/>
        </w:rPr>
        <w:br/>
        <w:t>И ушами шевелит,</w:t>
      </w:r>
      <w:r w:rsidRPr="00373DBB">
        <w:rPr>
          <w:rFonts w:ascii="Tahoma" w:hAnsi="Tahoma" w:cs="Tahoma"/>
          <w:sz w:val="28"/>
          <w:szCs w:val="28"/>
        </w:rPr>
        <w:br/>
        <w:t>Вот так, вот так!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(2. Шевелим ушками-ладошками)</w:t>
      </w:r>
      <w:r w:rsidRPr="00373DBB">
        <w:rPr>
          <w:rFonts w:ascii="Tahoma" w:hAnsi="Tahoma" w:cs="Tahoma"/>
          <w:sz w:val="28"/>
          <w:szCs w:val="28"/>
        </w:rPr>
        <w:br/>
        <w:t>Зайке холодно сидеть,</w:t>
      </w:r>
      <w:r w:rsidRPr="00373DBB">
        <w:rPr>
          <w:rFonts w:ascii="Tahoma" w:hAnsi="Tahoma" w:cs="Tahoma"/>
          <w:sz w:val="28"/>
          <w:szCs w:val="28"/>
        </w:rPr>
        <w:br/>
        <w:t>Надо лапочки погреть,</w:t>
      </w:r>
      <w:r w:rsidRPr="00373DBB">
        <w:rPr>
          <w:rFonts w:ascii="Tahoma" w:hAnsi="Tahoma" w:cs="Tahoma"/>
          <w:sz w:val="28"/>
          <w:szCs w:val="28"/>
        </w:rPr>
        <w:br/>
        <w:t>Хлоп-хлоп, хлоп-хлоп.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(3. Хлопаем в ладоши)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  <w:r w:rsidRPr="00373DBB">
        <w:rPr>
          <w:rFonts w:ascii="Tahoma" w:hAnsi="Tahoma" w:cs="Tahoma"/>
          <w:sz w:val="28"/>
          <w:szCs w:val="28"/>
        </w:rPr>
        <w:br/>
        <w:t>Зайке холодно стоять,</w:t>
      </w:r>
      <w:r w:rsidRPr="00373DBB">
        <w:rPr>
          <w:rFonts w:ascii="Tahoma" w:hAnsi="Tahoma" w:cs="Tahoma"/>
          <w:sz w:val="28"/>
          <w:szCs w:val="28"/>
        </w:rPr>
        <w:br/>
        <w:t>Надо зайке поскакать.</w:t>
      </w:r>
      <w:r w:rsidRPr="00373DBB">
        <w:rPr>
          <w:rFonts w:ascii="Tahoma" w:hAnsi="Tahoma" w:cs="Tahoma"/>
          <w:sz w:val="28"/>
          <w:szCs w:val="28"/>
        </w:rPr>
        <w:br/>
        <w:t>Скок-скок, скок-скок.</w:t>
      </w:r>
      <w:r w:rsidRPr="00373DBB">
        <w:rPr>
          <w:rFonts w:ascii="Tahoma" w:hAnsi="Tahoma" w:cs="Tahoma"/>
          <w:sz w:val="28"/>
          <w:szCs w:val="28"/>
        </w:rPr>
        <w:br/>
      </w:r>
      <w:r w:rsidRPr="00373DBB">
        <w:rPr>
          <w:rStyle w:val="Emphasis"/>
          <w:rFonts w:ascii="Tahoma" w:hAnsi="Tahoma" w:cs="Tahoma"/>
          <w:sz w:val="28"/>
          <w:szCs w:val="28"/>
        </w:rPr>
        <w:t>(4. Прыгам, как зайчик)</w:t>
      </w:r>
      <w:r w:rsidRPr="00373DBB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</w:p>
    <w:sectPr w:rsidR="00C27638" w:rsidRPr="00373DBB" w:rsidSect="00E9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A8B"/>
    <w:multiLevelType w:val="hybridMultilevel"/>
    <w:tmpl w:val="88AC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01"/>
    <w:rsid w:val="00032001"/>
    <w:rsid w:val="000A0D58"/>
    <w:rsid w:val="001D29C9"/>
    <w:rsid w:val="00306E90"/>
    <w:rsid w:val="00373DBB"/>
    <w:rsid w:val="00491D35"/>
    <w:rsid w:val="00730A37"/>
    <w:rsid w:val="00BA3347"/>
    <w:rsid w:val="00BE064D"/>
    <w:rsid w:val="00C27638"/>
    <w:rsid w:val="00E91146"/>
    <w:rsid w:val="00FA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0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0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00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3200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3200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320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10</Pages>
  <Words>1101</Words>
  <Characters>6277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DF</cp:lastModifiedBy>
  <cp:revision>4</cp:revision>
  <cp:lastPrinted>2012-11-16T11:41:00Z</cp:lastPrinted>
  <dcterms:created xsi:type="dcterms:W3CDTF">2012-11-15T19:27:00Z</dcterms:created>
  <dcterms:modified xsi:type="dcterms:W3CDTF">2012-11-16T11:42:00Z</dcterms:modified>
</cp:coreProperties>
</file>